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27" w:rsidRDefault="003F3627" w:rsidP="00C740A1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page" w:horzAnchor="margin" w:tblpY="1981"/>
        <w:tblW w:w="9483" w:type="dxa"/>
        <w:tblBorders>
          <w:top w:val="single" w:sz="2" w:space="0" w:color="BA3E1C"/>
          <w:left w:val="single" w:sz="2" w:space="0" w:color="BA3E1C"/>
          <w:bottom w:val="single" w:sz="2" w:space="0" w:color="BA3E1C"/>
          <w:right w:val="single" w:sz="2" w:space="0" w:color="BA3E1C"/>
          <w:insideH w:val="single" w:sz="2" w:space="0" w:color="BA3E1C"/>
          <w:insideV w:val="single" w:sz="2" w:space="0" w:color="BA3E1C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919"/>
        <w:gridCol w:w="2564"/>
      </w:tblGrid>
      <w:tr w:rsidR="00600484" w:rsidRPr="006C1D13" w:rsidTr="006C1D13">
        <w:trPr>
          <w:trHeight w:val="565"/>
        </w:trPr>
        <w:tc>
          <w:tcPr>
            <w:tcW w:w="9483" w:type="dxa"/>
            <w:gridSpan w:val="2"/>
            <w:tcBorders>
              <w:bottom w:val="single" w:sz="2" w:space="0" w:color="BA3E1C"/>
            </w:tcBorders>
            <w:vAlign w:val="center"/>
          </w:tcPr>
          <w:p w:rsidR="00600484" w:rsidRPr="006C1D13" w:rsidRDefault="00600484" w:rsidP="006C1D13">
            <w:pPr>
              <w:ind w:left="-900" w:firstLine="900"/>
              <w:rPr>
                <w:rFonts w:ascii="Verdana" w:hAnsi="Verdana"/>
                <w:b/>
                <w:sz w:val="24"/>
                <w:szCs w:val="24"/>
              </w:rPr>
            </w:pPr>
            <w:r w:rsidRPr="006C1D13">
              <w:rPr>
                <w:rFonts w:ascii="Verdana" w:hAnsi="Verdana"/>
                <w:b/>
                <w:sz w:val="24"/>
                <w:szCs w:val="24"/>
              </w:rPr>
              <w:t>Reservering vergaderruimte formulier</w:t>
            </w:r>
          </w:p>
          <w:p w:rsidR="00BD4A7F" w:rsidRPr="006C1D13" w:rsidRDefault="00BD4A7F" w:rsidP="00AC5B23">
            <w:pPr>
              <w:ind w:left="-900" w:firstLine="900"/>
              <w:rPr>
                <w:rFonts w:ascii="Verdana" w:hAnsi="Verdana"/>
                <w:b/>
                <w:sz w:val="24"/>
                <w:szCs w:val="24"/>
              </w:rPr>
            </w:pPr>
            <w:r w:rsidRPr="006C1D13">
              <w:rPr>
                <w:rFonts w:ascii="Verdana" w:hAnsi="Verdana"/>
                <w:sz w:val="24"/>
                <w:szCs w:val="24"/>
              </w:rPr>
              <w:t>Mail formulier naar</w:t>
            </w:r>
            <w:r w:rsidR="002C6D2D">
              <w:rPr>
                <w:rFonts w:ascii="Verdana" w:hAnsi="Verdana"/>
                <w:sz w:val="24"/>
                <w:szCs w:val="24"/>
              </w:rPr>
              <w:t>:</w:t>
            </w:r>
            <w:r w:rsidRPr="006C1D1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92FE3" w:rsidRPr="006C1D1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9" w:history="1">
              <w:r w:rsidR="00AC5B23" w:rsidRPr="0003096B">
                <w:rPr>
                  <w:rStyle w:val="Hyperlink"/>
                  <w:rFonts w:ascii="Verdana" w:hAnsi="Verdana"/>
                  <w:sz w:val="24"/>
                  <w:szCs w:val="24"/>
                </w:rPr>
                <w:t>ariejanssen@ziggo.nl</w:t>
              </w:r>
            </w:hyperlink>
            <w:r w:rsidR="002C6D2D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600484" w:rsidRPr="006C1D13" w:rsidTr="006C1D13">
        <w:trPr>
          <w:trHeight w:val="268"/>
        </w:trPr>
        <w:tc>
          <w:tcPr>
            <w:tcW w:w="9483" w:type="dxa"/>
            <w:gridSpan w:val="2"/>
            <w:shd w:val="clear" w:color="auto" w:fill="9B2D21"/>
            <w:vAlign w:val="center"/>
          </w:tcPr>
          <w:p w:rsidR="00600484" w:rsidRPr="006C1D13" w:rsidRDefault="00600484" w:rsidP="00AC5B23">
            <w:pPr>
              <w:pStyle w:val="Koptekstvoorsectie"/>
              <w:rPr>
                <w:rFonts w:ascii="Verdana" w:hAnsi="Verdana"/>
                <w:color w:val="FFFFFF"/>
                <w:sz w:val="20"/>
                <w:szCs w:val="20"/>
              </w:rPr>
            </w:pPr>
            <w:r w:rsidRPr="006C1D13">
              <w:rPr>
                <w:rFonts w:ascii="Verdana" w:hAnsi="Verdana"/>
                <w:color w:val="FFFFFF"/>
                <w:sz w:val="20"/>
                <w:szCs w:val="20"/>
              </w:rPr>
              <w:t>Contactgegevens van aanvrager</w:t>
            </w:r>
            <w:r w:rsidR="00AC5B23">
              <w:rPr>
                <w:rFonts w:ascii="Verdana" w:hAnsi="Verdana"/>
                <w:color w:val="FFFFFF"/>
                <w:sz w:val="20"/>
                <w:szCs w:val="20"/>
              </w:rPr>
              <w:t xml:space="preserve"> </w:t>
            </w:r>
          </w:p>
        </w:tc>
      </w:tr>
      <w:tr w:rsidR="00600484" w:rsidRPr="006C1D13" w:rsidTr="00AC5B23">
        <w:trPr>
          <w:trHeight w:val="305"/>
        </w:trPr>
        <w:tc>
          <w:tcPr>
            <w:tcW w:w="6919" w:type="dxa"/>
            <w:vAlign w:val="bottom"/>
          </w:tcPr>
          <w:p w:rsidR="00600484" w:rsidRPr="006C1D13" w:rsidRDefault="0014101C" w:rsidP="006C1D13">
            <w:pPr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  <w:sz w:val="20"/>
                <w:szCs w:val="20"/>
              </w:rPr>
              <w:t>Naam aanvrager</w:t>
            </w:r>
            <w:r w:rsidR="00600484" w:rsidRPr="006C1D13">
              <w:rPr>
                <w:rFonts w:ascii="Verdana" w:hAnsi="Verdana"/>
                <w:sz w:val="20"/>
                <w:szCs w:val="20"/>
              </w:rPr>
              <w:t xml:space="preserve"> : </w:t>
            </w:r>
            <w:bookmarkStart w:id="0" w:name="Text43"/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Voornaam +  achternaam"/>
                  </w:textInput>
                </w:ffData>
              </w:fldCha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Voornaam +  achternaam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  <w:bookmarkEnd w:id="0"/>
          </w:p>
          <w:p w:rsidR="00600484" w:rsidRPr="006C1D13" w:rsidRDefault="00600484" w:rsidP="006C1D13">
            <w:pPr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  <w:sz w:val="20"/>
                <w:szCs w:val="20"/>
              </w:rPr>
              <w:t>Telefoonnummer</w:t>
            </w:r>
            <w:r w:rsidR="0014101C" w:rsidRPr="006C1D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aanvrager: 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="00891D43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t> </w:t>
            </w:r>
            <w:r w:rsidR="00891D43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t> </w:t>
            </w:r>
            <w:r w:rsidR="00891D43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t> </w:t>
            </w:r>
            <w:r w:rsidR="00891D43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t> </w:t>
            </w:r>
            <w:r w:rsidR="00891D43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</w:p>
          <w:p w:rsidR="00AC5B23" w:rsidRDefault="008D2B08" w:rsidP="006C1D13">
            <w:pPr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  <w:sz w:val="20"/>
                <w:szCs w:val="20"/>
              </w:rPr>
              <w:t>E-mail adres (waar bevestiging heen gaat) :</w:t>
            </w:r>
          </w:p>
          <w:p w:rsidR="00D94574" w:rsidRPr="006C1D13" w:rsidRDefault="008D2B08" w:rsidP="006C1D1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Pr="007C6D1B">
              <w:rPr>
                <w:rFonts w:ascii="Arial" w:eastAsia="Arial Unicode MS" w:hAnsi="Arial" w:cs="Arial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Arial" w:eastAsia="Arial Unicode MS" w:hAnsi="Arial" w:cs="Arial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Arial" w:eastAsia="Arial Unicode MS" w:hAnsi="Arial" w:cs="Arial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Arial" w:eastAsia="Arial Unicode MS" w:hAnsi="Arial" w:cs="Arial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Arial" w:eastAsia="Arial Unicode MS" w:hAnsi="Arial" w:cs="Arial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64" w:type="dxa"/>
            <w:vAlign w:val="center"/>
          </w:tcPr>
          <w:p w:rsidR="00600484" w:rsidRPr="006C1D13" w:rsidRDefault="00600484" w:rsidP="006C1D13">
            <w:pPr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  <w:sz w:val="20"/>
                <w:szCs w:val="20"/>
              </w:rPr>
              <w:t xml:space="preserve">Datum aanvraag: </w:t>
            </w:r>
          </w:p>
          <w:bookmarkStart w:id="1" w:name="Text44"/>
          <w:p w:rsidR="00600484" w:rsidRPr="006C1D13" w:rsidRDefault="000B57FB" w:rsidP="006C1D1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  <w:bookmarkEnd w:id="1"/>
            <w:r w:rsidR="00600484" w:rsidRPr="006C1D13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:rsidR="00D94574" w:rsidRPr="006C1D13" w:rsidRDefault="00AC5B23" w:rsidP="00AC5B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Datum </w:t>
            </w:r>
            <w:r w:rsidR="00D94574" w:rsidRPr="006C1D13">
              <w:rPr>
                <w:rFonts w:ascii="Verdana" w:hAnsi="Verdana"/>
                <w:sz w:val="20"/>
                <w:szCs w:val="20"/>
              </w:rPr>
              <w:t>Bevestigin</w:t>
            </w:r>
            <w:r w:rsidR="00CA7FC0" w:rsidRPr="006C1D13">
              <w:rPr>
                <w:rFonts w:ascii="Verdana" w:hAnsi="Verdana"/>
                <w:sz w:val="20"/>
                <w:szCs w:val="20"/>
              </w:rPr>
              <w:t>g</w:t>
            </w:r>
            <w:r w:rsidR="00D94574" w:rsidRPr="006C1D13">
              <w:rPr>
                <w:rFonts w:ascii="Verdana" w:hAnsi="Verdana"/>
                <w:sz w:val="20"/>
                <w:szCs w:val="20"/>
              </w:rPr>
              <w:t>:</w:t>
            </w:r>
            <w:bookmarkStart w:id="2" w:name="Text46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57FB" w:rsidRPr="007C6D1B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B57FB" w:rsidRPr="007C6D1B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="000B57FB" w:rsidRPr="007C6D1B">
              <w:rPr>
                <w:rFonts w:ascii="Verdana" w:hAnsi="Verdana"/>
                <w:sz w:val="20"/>
                <w:szCs w:val="20"/>
                <w:highlight w:val="lightGray"/>
              </w:rPr>
            </w:r>
            <w:r w:rsidR="000B57FB" w:rsidRPr="007C6D1B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="000B57FB" w:rsidRPr="007C6D1B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</w:tr>
      <w:tr w:rsidR="00600484" w:rsidRPr="006C1D13" w:rsidTr="006C1D13">
        <w:trPr>
          <w:trHeight w:val="463"/>
        </w:trPr>
        <w:tc>
          <w:tcPr>
            <w:tcW w:w="9483" w:type="dxa"/>
            <w:gridSpan w:val="2"/>
            <w:tcBorders>
              <w:bottom w:val="single" w:sz="2" w:space="0" w:color="BA3E1C"/>
            </w:tcBorders>
            <w:vAlign w:val="center"/>
          </w:tcPr>
          <w:p w:rsidR="00600484" w:rsidRDefault="002D39F7" w:rsidP="007F27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Verenigings- of b</w:t>
            </w:r>
            <w:r w:rsidR="00600484" w:rsidRPr="006C1D13">
              <w:rPr>
                <w:rFonts w:ascii="Verdana" w:hAnsi="Verdana"/>
                <w:sz w:val="20"/>
                <w:szCs w:val="20"/>
                <w:lang w:val="en-US"/>
              </w:rPr>
              <w:t>edrijfsnaam:</w:t>
            </w:r>
          </w:p>
          <w:p w:rsidR="007F27C1" w:rsidRPr="006C1D13" w:rsidRDefault="007F27C1" w:rsidP="007F27C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00484" w:rsidRPr="006C1D13" w:rsidRDefault="007F27C1" w:rsidP="007F27C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Naam: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="009D5CC6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t> </w:t>
            </w:r>
            <w:r w:rsidR="009D5CC6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t> </w:t>
            </w:r>
            <w:r w:rsidR="009D5CC6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t> </w:t>
            </w:r>
            <w:r w:rsidR="009D5CC6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t> </w:t>
            </w:r>
            <w:r w:rsidR="009D5CC6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00484" w:rsidRDefault="00600484" w:rsidP="007F27C1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1D13">
              <w:rPr>
                <w:rFonts w:ascii="Verdana" w:hAnsi="Verdana"/>
                <w:sz w:val="20"/>
                <w:szCs w:val="20"/>
              </w:rPr>
              <w:t>Adres</w:t>
            </w:r>
            <w:r w:rsidR="001071C1" w:rsidRPr="006C1D13">
              <w:rPr>
                <w:rFonts w:ascii="Verdana" w:hAnsi="Verdana"/>
                <w:sz w:val="20"/>
                <w:szCs w:val="20"/>
              </w:rPr>
              <w:t>:</w:t>
            </w:r>
            <w:r w:rsidR="000B642C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B642C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="000B642C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="000B642C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="000B642C"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642C"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642C"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642C"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642C"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642C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</w:p>
          <w:p w:rsidR="007F27C1" w:rsidRDefault="007F27C1" w:rsidP="007F27C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Postcode en Woonplaats: 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</w:p>
          <w:p w:rsidR="007F27C1" w:rsidRDefault="007F27C1" w:rsidP="007F27C1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Factuuradres: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 w:cs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</w:p>
          <w:p w:rsidR="007F27C1" w:rsidRPr="007F27C1" w:rsidRDefault="007F27C1" w:rsidP="006C1D13">
            <w:pPr>
              <w:ind w:left="1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0484" w:rsidRPr="006C1D13" w:rsidTr="006C1D13">
        <w:trPr>
          <w:trHeight w:val="369"/>
        </w:trPr>
        <w:tc>
          <w:tcPr>
            <w:tcW w:w="9483" w:type="dxa"/>
            <w:gridSpan w:val="2"/>
            <w:shd w:val="clear" w:color="auto" w:fill="9B2D21"/>
            <w:vAlign w:val="center"/>
          </w:tcPr>
          <w:p w:rsidR="00600484" w:rsidRPr="006C1D13" w:rsidRDefault="00600484" w:rsidP="006C1D13">
            <w:pPr>
              <w:pStyle w:val="Koptekstvoorsectie"/>
              <w:rPr>
                <w:rFonts w:ascii="Verdana" w:hAnsi="Verdana"/>
                <w:color w:val="FFFFFF"/>
                <w:sz w:val="20"/>
              </w:rPr>
            </w:pPr>
            <w:r w:rsidRPr="006C1D13">
              <w:rPr>
                <w:rFonts w:ascii="Verdana" w:hAnsi="Verdana"/>
                <w:color w:val="FFFFFF"/>
                <w:sz w:val="20"/>
              </w:rPr>
              <w:t>Gewenste reservering</w:t>
            </w:r>
          </w:p>
        </w:tc>
      </w:tr>
      <w:tr w:rsidR="00600484" w:rsidRPr="006C1D13" w:rsidTr="006C1D13">
        <w:trPr>
          <w:trHeight w:val="369"/>
        </w:trPr>
        <w:tc>
          <w:tcPr>
            <w:tcW w:w="9483" w:type="dxa"/>
            <w:gridSpan w:val="2"/>
          </w:tcPr>
          <w:p w:rsidR="00D60EFF" w:rsidRPr="006C1D13" w:rsidRDefault="00AC5B23" w:rsidP="006C1D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bijeenkomst</w:t>
            </w:r>
            <w:r w:rsidR="00D60EFF" w:rsidRPr="006C1D13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1071C1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71C1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="001071C1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="001071C1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="001071C1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1071C1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1071C1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1071C1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1071C1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1071C1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</w:p>
          <w:p w:rsidR="00600484" w:rsidRPr="006C1D13" w:rsidRDefault="00600484" w:rsidP="006C1D13">
            <w:pPr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  <w:sz w:val="20"/>
                <w:szCs w:val="20"/>
              </w:rPr>
              <w:t>Gewenste reservering</w:t>
            </w:r>
            <w:r w:rsidR="00D94574" w:rsidRPr="006C1D13">
              <w:rPr>
                <w:rFonts w:ascii="Verdana" w:hAnsi="Verdana"/>
                <w:sz w:val="20"/>
                <w:szCs w:val="20"/>
              </w:rPr>
              <w:t>s</w:t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datum: </w:t>
            </w:r>
            <w:r w:rsidR="000B57FB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B57FB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="000B57FB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="000B57FB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="000B57FB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9D5CC6">
              <w:rPr>
                <w:rFonts w:ascii="Verdana" w:hAnsi="Verdana"/>
                <w:sz w:val="20"/>
                <w:szCs w:val="20"/>
              </w:rPr>
              <w:t xml:space="preserve">ruim van te voren doch </w:t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9D5CC6">
              <w:rPr>
                <w:rFonts w:ascii="Verdana" w:hAnsi="Verdana"/>
                <w:sz w:val="20"/>
                <w:szCs w:val="20"/>
              </w:rPr>
              <w:t>8</w:t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 werkdag</w:t>
            </w:r>
            <w:r w:rsidR="009D5CC6">
              <w:rPr>
                <w:rFonts w:ascii="Verdana" w:hAnsi="Verdana"/>
                <w:sz w:val="20"/>
                <w:szCs w:val="20"/>
              </w:rPr>
              <w:t>en</w:t>
            </w:r>
            <w:r w:rsidRPr="006C1D13">
              <w:rPr>
                <w:rFonts w:ascii="Verdana" w:hAnsi="Verdana"/>
                <w:sz w:val="20"/>
                <w:szCs w:val="20"/>
              </w:rPr>
              <w:t>)</w:t>
            </w:r>
          </w:p>
          <w:p w:rsidR="00600484" w:rsidRPr="006C1D13" w:rsidRDefault="00600484" w:rsidP="00AC5B23">
            <w:pPr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  <w:sz w:val="20"/>
                <w:szCs w:val="20"/>
              </w:rPr>
              <w:t xml:space="preserve">Gewenst tijdstip: </w:t>
            </w:r>
            <w:r w:rsidR="0014101C" w:rsidRPr="006C1D13">
              <w:rPr>
                <w:rFonts w:ascii="Verdana" w:hAnsi="Verdana"/>
                <w:sz w:val="20"/>
                <w:szCs w:val="20"/>
              </w:rPr>
              <w:t xml:space="preserve">Van </w:t>
            </w:r>
            <w:r w:rsidR="00B06B9E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06B9E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="00B06B9E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="00B06B9E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="00B06B9E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  <w:r w:rsidRPr="006C1D13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tot </w:t>
            </w:r>
            <w:r w:rsidR="000B57FB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B57FB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="000B57FB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="000B57FB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="000B57FB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0B57FB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00484" w:rsidRPr="006C1D13" w:rsidTr="006C1D13">
        <w:trPr>
          <w:trHeight w:val="369"/>
        </w:trPr>
        <w:tc>
          <w:tcPr>
            <w:tcW w:w="9483" w:type="dxa"/>
            <w:gridSpan w:val="2"/>
            <w:vAlign w:val="center"/>
          </w:tcPr>
          <w:p w:rsidR="00600484" w:rsidRPr="006C1D13" w:rsidRDefault="00600484" w:rsidP="006C1D13">
            <w:pPr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  <w:sz w:val="20"/>
                <w:szCs w:val="20"/>
              </w:rPr>
              <w:t>Aantal personen</w:t>
            </w:r>
            <w:r w:rsidR="0014101C" w:rsidRPr="006C1D13">
              <w:rPr>
                <w:rFonts w:ascii="Verdana" w:hAnsi="Verdana"/>
                <w:sz w:val="20"/>
                <w:szCs w:val="20"/>
              </w:rPr>
              <w:t>/gasten totaal</w:t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14101C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4101C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="0014101C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="0014101C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="0014101C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14101C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14101C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14101C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14101C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14101C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4101C" w:rsidRPr="006C1D13">
              <w:rPr>
                <w:rFonts w:ascii="Verdana" w:hAnsi="Verdana"/>
                <w:sz w:val="20"/>
                <w:szCs w:val="20"/>
              </w:rPr>
              <w:t>*</w:t>
            </w:r>
          </w:p>
          <w:p w:rsidR="0014101C" w:rsidRPr="006C1D13" w:rsidRDefault="0014101C" w:rsidP="00AC5B23">
            <w:pPr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  <w:sz w:val="20"/>
                <w:szCs w:val="20"/>
              </w:rPr>
              <w:t xml:space="preserve">* </w:t>
            </w:r>
            <w:r w:rsidR="001071C1" w:rsidRPr="006C1D13">
              <w:rPr>
                <w:rFonts w:ascii="Verdana" w:hAnsi="Verdana"/>
                <w:b/>
                <w:i/>
                <w:sz w:val="20"/>
                <w:szCs w:val="20"/>
              </w:rPr>
              <w:t>uiterlijk 1 dag</w:t>
            </w:r>
            <w:r w:rsidR="00600484" w:rsidRPr="006C1D13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AC5B23">
              <w:rPr>
                <w:rFonts w:ascii="Verdana" w:hAnsi="Verdana"/>
                <w:b/>
                <w:i/>
                <w:sz w:val="20"/>
                <w:szCs w:val="20"/>
              </w:rPr>
              <w:t>vooraf het aantal bevestigen ivm mogelijke factuur</w:t>
            </w:r>
          </w:p>
        </w:tc>
      </w:tr>
      <w:tr w:rsidR="00600484" w:rsidRPr="006C1D13" w:rsidTr="006C1D13">
        <w:trPr>
          <w:trHeight w:val="992"/>
        </w:trPr>
        <w:tc>
          <w:tcPr>
            <w:tcW w:w="9483" w:type="dxa"/>
            <w:gridSpan w:val="2"/>
            <w:vAlign w:val="center"/>
          </w:tcPr>
          <w:p w:rsidR="00600484" w:rsidRPr="006C1D13" w:rsidRDefault="00600484" w:rsidP="006C1D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  <w:b/>
                <w:sz w:val="20"/>
                <w:szCs w:val="20"/>
              </w:rPr>
              <w:t>Betreft aanvraag:</w:t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00484" w:rsidRDefault="007F27C1" w:rsidP="006C1D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1"/>
            <w:r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3"/>
            <w:r w:rsidR="00600484" w:rsidRPr="006C1D13">
              <w:rPr>
                <w:rFonts w:ascii="Verdana" w:hAnsi="Verdana"/>
                <w:sz w:val="20"/>
                <w:szCs w:val="20"/>
              </w:rPr>
              <w:t xml:space="preserve"> Alleen </w:t>
            </w:r>
            <w:r w:rsidR="00AC5B23">
              <w:rPr>
                <w:rFonts w:ascii="Verdana" w:hAnsi="Verdana"/>
                <w:sz w:val="20"/>
                <w:szCs w:val="20"/>
              </w:rPr>
              <w:t>bijeenkomst</w:t>
            </w:r>
            <w:r w:rsidR="00600484" w:rsidRPr="006C1D13">
              <w:rPr>
                <w:rFonts w:ascii="Verdana" w:hAnsi="Verdana"/>
                <w:sz w:val="20"/>
                <w:szCs w:val="20"/>
              </w:rPr>
              <w:t>ruimte</w:t>
            </w:r>
          </w:p>
          <w:p w:rsidR="00AC5B23" w:rsidRPr="00AC5B23" w:rsidRDefault="007F27C1" w:rsidP="00B06B9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 w:rsidR="00600484" w:rsidRPr="006C1D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5B23">
              <w:rPr>
                <w:rFonts w:ascii="Verdana" w:hAnsi="Verdana"/>
                <w:sz w:val="20"/>
                <w:szCs w:val="20"/>
              </w:rPr>
              <w:t xml:space="preserve">Als bijzonderheid wensen wij </w:t>
            </w:r>
            <w:r w:rsidR="00B06B9E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B06B9E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="00B06B9E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="00B06B9E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="00B06B9E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4101C" w:rsidRPr="006C1D13" w:rsidTr="006C1D13">
        <w:trPr>
          <w:trHeight w:val="992"/>
        </w:trPr>
        <w:tc>
          <w:tcPr>
            <w:tcW w:w="9483" w:type="dxa"/>
            <w:gridSpan w:val="2"/>
            <w:tcBorders>
              <w:bottom w:val="single" w:sz="2" w:space="0" w:color="800000"/>
            </w:tcBorders>
            <w:vAlign w:val="center"/>
          </w:tcPr>
          <w:p w:rsidR="0014101C" w:rsidRPr="006C1D13" w:rsidRDefault="0014101C" w:rsidP="006C1D1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C1D13">
              <w:rPr>
                <w:rFonts w:ascii="Verdana" w:hAnsi="Verdana"/>
                <w:b/>
                <w:sz w:val="20"/>
                <w:szCs w:val="20"/>
              </w:rPr>
              <w:t>Voorkeur locatie:</w:t>
            </w:r>
          </w:p>
          <w:p w:rsidR="0014101C" w:rsidRPr="006C1D13" w:rsidRDefault="00870C63" w:rsidP="006C1D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D13"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 w:rsidRPr="006C1D13">
              <w:rPr>
                <w:rFonts w:ascii="Verdana" w:hAnsi="Verdana"/>
              </w:rPr>
              <w:fldChar w:fldCharType="end"/>
            </w:r>
            <w:r w:rsidR="0014101C" w:rsidRPr="006C1D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5B23">
              <w:rPr>
                <w:rFonts w:ascii="Verdana" w:hAnsi="Verdana"/>
                <w:sz w:val="20"/>
                <w:szCs w:val="20"/>
              </w:rPr>
              <w:t>Kantine, alleen buiten de trainingsavonden</w:t>
            </w:r>
          </w:p>
          <w:p w:rsidR="001071C1" w:rsidRPr="006C1D13" w:rsidRDefault="00870C63" w:rsidP="006C1D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D13"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 w:rsidRPr="006C1D13">
              <w:rPr>
                <w:rFonts w:ascii="Verdana" w:hAnsi="Verdana"/>
              </w:rPr>
              <w:fldChar w:fldCharType="end"/>
            </w:r>
            <w:r w:rsidR="0014101C" w:rsidRPr="006C1D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39F7">
              <w:rPr>
                <w:rFonts w:ascii="Verdana" w:hAnsi="Verdana"/>
                <w:sz w:val="20"/>
                <w:szCs w:val="20"/>
              </w:rPr>
              <w:t>Bestuurskamer</w:t>
            </w:r>
            <w:r w:rsidR="00AB0B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39F7">
              <w:rPr>
                <w:rFonts w:ascii="Verdana" w:hAnsi="Verdana"/>
                <w:sz w:val="20"/>
                <w:szCs w:val="20"/>
              </w:rPr>
              <w:t>10-14</w:t>
            </w:r>
            <w:r w:rsidR="00AB0B5F">
              <w:rPr>
                <w:rFonts w:ascii="Verdana" w:hAnsi="Verdana"/>
                <w:sz w:val="20"/>
                <w:szCs w:val="20"/>
              </w:rPr>
              <w:t xml:space="preserve"> personen </w:t>
            </w:r>
          </w:p>
          <w:p w:rsidR="002D39F7" w:rsidRDefault="00870C63" w:rsidP="006C1D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D13"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 w:rsidRPr="006C1D13">
              <w:rPr>
                <w:rFonts w:ascii="Verdana" w:hAnsi="Verdana"/>
              </w:rPr>
              <w:fldChar w:fldCharType="end"/>
            </w:r>
            <w:r w:rsidR="00CB6D2F" w:rsidRPr="006C1D13">
              <w:rPr>
                <w:rFonts w:ascii="Verdana" w:hAnsi="Verdana"/>
              </w:rPr>
              <w:t xml:space="preserve"> </w:t>
            </w:r>
            <w:r w:rsidR="002D39F7">
              <w:rPr>
                <w:rFonts w:ascii="Verdana" w:hAnsi="Verdana"/>
                <w:sz w:val="20"/>
                <w:szCs w:val="20"/>
              </w:rPr>
              <w:t>Vergaderlokaal</w:t>
            </w:r>
            <w:r w:rsidR="001071C1" w:rsidRPr="006C1D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39F7">
              <w:rPr>
                <w:rFonts w:ascii="Verdana" w:hAnsi="Verdana"/>
                <w:sz w:val="20"/>
                <w:szCs w:val="20"/>
              </w:rPr>
              <w:t>12-</w:t>
            </w:r>
            <w:r w:rsidR="001071C1" w:rsidRPr="006C1D13">
              <w:rPr>
                <w:rFonts w:ascii="Verdana" w:hAnsi="Verdana"/>
                <w:sz w:val="20"/>
                <w:szCs w:val="20"/>
              </w:rPr>
              <w:t>1</w:t>
            </w:r>
            <w:r w:rsidR="002D39F7">
              <w:rPr>
                <w:rFonts w:ascii="Verdana" w:hAnsi="Verdana"/>
                <w:sz w:val="20"/>
                <w:szCs w:val="20"/>
              </w:rPr>
              <w:t>6</w:t>
            </w:r>
            <w:r w:rsidR="001071C1" w:rsidRPr="006C1D13">
              <w:rPr>
                <w:rFonts w:ascii="Verdana" w:hAnsi="Verdana"/>
                <w:sz w:val="20"/>
                <w:szCs w:val="20"/>
              </w:rPr>
              <w:t xml:space="preserve"> personen</w:t>
            </w:r>
          </w:p>
          <w:p w:rsidR="002D39F7" w:rsidRPr="002D39F7" w:rsidRDefault="002D39F7" w:rsidP="006C1D13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2D39F7" w:rsidRDefault="002D39F7" w:rsidP="002D39F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13"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 w:rsidRPr="006C1D13">
              <w:rPr>
                <w:rFonts w:ascii="Verdana" w:hAnsi="Verdana"/>
              </w:rPr>
              <w:fldChar w:fldCharType="end"/>
            </w:r>
            <w:r w:rsidRPr="006C1D1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Voetbalveld (let op trainingsavonden). Natuur of kunstgras</w:t>
            </w:r>
            <w:r w:rsidR="00B06B9E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B06B9E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="00B06B9E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="00B06B9E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="00B06B9E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B06B9E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  <w:r w:rsidR="0073276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D39F7" w:rsidRDefault="002D39F7" w:rsidP="002D39F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13"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 w:rsidRPr="006C1D1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Korfbalveld</w:t>
            </w:r>
          </w:p>
          <w:p w:rsidR="002D39F7" w:rsidRDefault="00732768" w:rsidP="002D39F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 w:rsidR="002D39F7" w:rsidRPr="006C1D13">
              <w:rPr>
                <w:rFonts w:ascii="Verdana" w:hAnsi="Verdana"/>
              </w:rPr>
              <w:t xml:space="preserve"> </w:t>
            </w:r>
            <w:r w:rsidR="002D39F7">
              <w:rPr>
                <w:rFonts w:ascii="Verdana" w:hAnsi="Verdana"/>
                <w:sz w:val="20"/>
                <w:szCs w:val="20"/>
              </w:rPr>
              <w:t xml:space="preserve">Kleedloka(a)l(en). Aantal </w:t>
            </w:r>
            <w:r w:rsidR="002D39F7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D39F7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="002D39F7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="002D39F7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="002D39F7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2D39F7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2D39F7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2D39F7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2D39F7"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="002D39F7"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</w:p>
          <w:p w:rsidR="00780F8F" w:rsidRPr="002D39F7" w:rsidRDefault="002D39F7" w:rsidP="002D39F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1D13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13"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 w:rsidRPr="006C1D13">
              <w:rPr>
                <w:rFonts w:ascii="Verdana" w:hAnsi="Verdana"/>
              </w:rPr>
              <w:fldChar w:fldCharType="end"/>
            </w:r>
            <w:r w:rsidRPr="006C1D1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Kleedloka(a)l(en) arbitrage. Aantal 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D1EC8" w:rsidRPr="006C1D13" w:rsidTr="006C1D13">
        <w:trPr>
          <w:trHeight w:val="225"/>
        </w:trPr>
        <w:tc>
          <w:tcPr>
            <w:tcW w:w="9483" w:type="dxa"/>
            <w:gridSpan w:val="2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800000"/>
            <w:vAlign w:val="center"/>
          </w:tcPr>
          <w:p w:rsidR="00ED1EC8" w:rsidRPr="006C1D13" w:rsidRDefault="00A42151" w:rsidP="006C1D13">
            <w:pPr>
              <w:pStyle w:val="Koptekstvoorsectie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Sleutel en </w:t>
            </w:r>
            <w:r w:rsidR="00ED1EC8" w:rsidRPr="006C1D13">
              <w:rPr>
                <w:rFonts w:ascii="Verdana" w:hAnsi="Verdana"/>
                <w:color w:val="FFFFFF"/>
                <w:sz w:val="20"/>
                <w:szCs w:val="20"/>
              </w:rPr>
              <w:t xml:space="preserve">ALARM </w:t>
            </w:r>
          </w:p>
        </w:tc>
      </w:tr>
      <w:tr w:rsidR="00ED1EC8" w:rsidRPr="006C1D13" w:rsidTr="006C1D13">
        <w:trPr>
          <w:trHeight w:val="225"/>
        </w:trPr>
        <w:tc>
          <w:tcPr>
            <w:tcW w:w="9483" w:type="dxa"/>
            <w:gridSpan w:val="2"/>
            <w:tcBorders>
              <w:top w:val="single" w:sz="2" w:space="0" w:color="800000"/>
            </w:tcBorders>
            <w:vAlign w:val="center"/>
          </w:tcPr>
          <w:p w:rsidR="00CB6D2F" w:rsidRPr="006C1D13" w:rsidRDefault="00ED1EC8" w:rsidP="006C1D13">
            <w:pPr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  <w:sz w:val="20"/>
                <w:szCs w:val="20"/>
              </w:rPr>
              <w:t xml:space="preserve">Bent u in bezit van een sleutel voor de gereserveerde locatie? </w:t>
            </w:r>
            <w:r w:rsidR="00870C63" w:rsidRPr="006C1D13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C63" w:rsidRPr="006C1D13"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 w:rsidR="00870C63" w:rsidRPr="006C1D13">
              <w:rPr>
                <w:rFonts w:ascii="Verdana" w:hAnsi="Verdana"/>
              </w:rPr>
              <w:fldChar w:fldCharType="end"/>
            </w:r>
            <w:r w:rsidRPr="006C1D13">
              <w:rPr>
                <w:rFonts w:ascii="Verdana" w:hAnsi="Verdana"/>
              </w:rPr>
              <w:t xml:space="preserve"> </w:t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ja </w:t>
            </w:r>
            <w:r w:rsidR="00870C63" w:rsidRPr="006C1D13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C63" w:rsidRPr="006C1D13"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 w:rsidR="00870C63" w:rsidRPr="006C1D13">
              <w:rPr>
                <w:rFonts w:ascii="Verdana" w:hAnsi="Verdana"/>
              </w:rPr>
              <w:fldChar w:fldCharType="end"/>
            </w:r>
            <w:r w:rsidRPr="006C1D13">
              <w:rPr>
                <w:rFonts w:ascii="Verdana" w:hAnsi="Verdana"/>
              </w:rPr>
              <w:t xml:space="preserve"> </w:t>
            </w:r>
            <w:r w:rsidRPr="006C1D13">
              <w:rPr>
                <w:rFonts w:ascii="Verdana" w:hAnsi="Verdana"/>
                <w:sz w:val="20"/>
                <w:szCs w:val="20"/>
              </w:rPr>
              <w:t>nee</w:t>
            </w:r>
            <w:r w:rsidR="00840F8D" w:rsidRPr="006C1D1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D1EC8" w:rsidRPr="006C1D13" w:rsidRDefault="00840F8D" w:rsidP="006C1D13">
            <w:pPr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  <w:sz w:val="20"/>
                <w:szCs w:val="20"/>
              </w:rPr>
              <w:t>(zie bevestiging bij de opmerkingen.</w:t>
            </w:r>
            <w:r w:rsidR="00CB6D2F" w:rsidRPr="006C1D13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600484" w:rsidRPr="006C1D13" w:rsidTr="006C1D13">
        <w:trPr>
          <w:trHeight w:val="2189"/>
        </w:trPr>
        <w:tc>
          <w:tcPr>
            <w:tcW w:w="9483" w:type="dxa"/>
            <w:gridSpan w:val="2"/>
            <w:tcBorders>
              <w:top w:val="single" w:sz="2" w:space="0" w:color="800000"/>
            </w:tcBorders>
            <w:vAlign w:val="center"/>
          </w:tcPr>
          <w:p w:rsidR="002D39F7" w:rsidRDefault="002D39F7" w:rsidP="006C1D1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D39F7">
              <w:rPr>
                <w:rFonts w:ascii="Verdana" w:hAnsi="Verdana"/>
                <w:sz w:val="20"/>
                <w:szCs w:val="20"/>
              </w:rPr>
              <w:t xml:space="preserve">Onze referentiecode: </w:t>
            </w:r>
            <w:r>
              <w:rPr>
                <w:rFonts w:ascii="Verdana" w:hAnsi="Verdana"/>
                <w:sz w:val="20"/>
                <w:szCs w:val="20"/>
              </w:rPr>
              <w:t xml:space="preserve">Meulebèèk 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instrText xml:space="preserve"> FORMTEXT </w:instrTex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separate"/>
            </w:r>
            <w:r w:rsidRPr="007C6D1B">
              <w:rPr>
                <w:rFonts w:ascii="Verdana" w:eastAsia="Arial Unicode MS" w:hAnsi="Arial Unicode MS" w:cs="Arial Unicode MS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eastAsia="Arial Unicode MS" w:hAnsi="Arial Unicode MS" w:cs="Arial Unicode MS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eastAsia="Arial Unicode MS" w:hAnsi="Arial Unicode MS" w:cs="Arial Unicode MS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eastAsia="Arial Unicode MS" w:hAnsi="Arial Unicode MS" w:cs="Arial Unicode MS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eastAsia="Arial Unicode MS" w:hAnsi="Arial Unicode MS" w:cs="Arial Unicode MS"/>
                <w:b/>
                <w:i/>
                <w:noProof/>
                <w:sz w:val="20"/>
                <w:szCs w:val="20"/>
                <w:highlight w:val="lightGray"/>
              </w:rPr>
              <w:t> </w:t>
            </w:r>
            <w:r w:rsidRPr="007C6D1B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fldChar w:fldCharType="end"/>
            </w:r>
          </w:p>
          <w:p w:rsidR="002D39F7" w:rsidRDefault="002D39F7" w:rsidP="006C1D13">
            <w:pPr>
              <w:rPr>
                <w:rFonts w:ascii="Verdana" w:hAnsi="Verdana"/>
              </w:rPr>
            </w:pPr>
            <w:r w:rsidRPr="002D39F7">
              <w:rPr>
                <w:rFonts w:ascii="Verdana" w:hAnsi="Verdana"/>
              </w:rPr>
              <w:t>(voorbeeld Meulebèèk20140810SVUnitedAJ)</w:t>
            </w:r>
            <w:r w:rsidRPr="002D39F7">
              <w:t xml:space="preserve"> R</w:t>
            </w:r>
            <w:r w:rsidRPr="002D39F7">
              <w:rPr>
                <w:rFonts w:ascii="Verdana" w:hAnsi="Verdana"/>
              </w:rPr>
              <w:t>eserveringsdatum, bedrijfsnaam en initialen aanvrager</w:t>
            </w:r>
          </w:p>
          <w:p w:rsidR="007F27C1" w:rsidRDefault="007F27C1" w:rsidP="006C1D13">
            <w:pPr>
              <w:rPr>
                <w:rFonts w:ascii="Verdana" w:hAnsi="Verdana"/>
              </w:rPr>
            </w:pPr>
          </w:p>
          <w:p w:rsidR="007F27C1" w:rsidRDefault="007F27C1" w:rsidP="006C1D13">
            <w:pPr>
              <w:rPr>
                <w:rFonts w:ascii="Verdana" w:hAnsi="Verdana"/>
                <w:sz w:val="20"/>
                <w:szCs w:val="20"/>
              </w:rPr>
            </w:pPr>
            <w:r w:rsidRPr="006C1D13">
              <w:rPr>
                <w:rFonts w:ascii="Verdana" w:hAnsi="Verdana"/>
                <w:sz w:val="20"/>
                <w:szCs w:val="20"/>
              </w:rPr>
              <w:t>In agenda geplaatst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600484" w:rsidRDefault="007F27C1" w:rsidP="006C1D13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Stichting;</w:t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ja </w:t>
            </w:r>
            <w:r w:rsidRPr="006C1D13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13"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 w:rsidRPr="006C1D13">
              <w:rPr>
                <w:rFonts w:ascii="Verdana" w:hAnsi="Verdana"/>
              </w:rPr>
              <w:fldChar w:fldCharType="end"/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 nee </w:t>
            </w:r>
            <w:r w:rsidRPr="006C1D13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13"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 w:rsidRPr="006C1D13">
              <w:rPr>
                <w:rFonts w:ascii="Verdana" w:hAnsi="Verdana"/>
              </w:rPr>
              <w:fldChar w:fldCharType="end"/>
            </w:r>
            <w:r w:rsidR="002D39F7" w:rsidRPr="002D39F7">
              <w:rPr>
                <w:rFonts w:ascii="Verdana" w:hAnsi="Verdana"/>
              </w:rPr>
              <w:t xml:space="preserve">     </w:t>
            </w:r>
            <w:r w:rsidR="00600484" w:rsidRPr="002D39F7">
              <w:rPr>
                <w:rFonts w:ascii="Verdana" w:hAnsi="Verdana"/>
              </w:rPr>
              <w:t xml:space="preserve"> </w:t>
            </w:r>
          </w:p>
          <w:p w:rsidR="007F27C1" w:rsidRPr="002D39F7" w:rsidRDefault="007F27C1" w:rsidP="007F27C1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Gebouw;</w:t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ja </w:t>
            </w:r>
            <w:r w:rsidRPr="006C1D13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13"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 w:rsidRPr="006C1D13">
              <w:rPr>
                <w:rFonts w:ascii="Verdana" w:hAnsi="Verdana"/>
              </w:rPr>
              <w:fldChar w:fldCharType="end"/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 nee </w:t>
            </w:r>
            <w:r w:rsidRPr="006C1D13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13"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 w:rsidRPr="006C1D13">
              <w:rPr>
                <w:rFonts w:ascii="Verdana" w:hAnsi="Verdana"/>
              </w:rPr>
              <w:fldChar w:fldCharType="end"/>
            </w:r>
            <w:r w:rsidRPr="002D39F7">
              <w:rPr>
                <w:rFonts w:ascii="Verdana" w:hAnsi="Verdana"/>
              </w:rPr>
              <w:t xml:space="preserve">      </w:t>
            </w:r>
          </w:p>
          <w:p w:rsidR="00600484" w:rsidRPr="007F27C1" w:rsidRDefault="007F27C1" w:rsidP="007F27C1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Infra;</w:t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ja </w:t>
            </w:r>
            <w:r w:rsidRPr="006C1D13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13"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 w:rsidRPr="006C1D13">
              <w:rPr>
                <w:rFonts w:ascii="Verdana" w:hAnsi="Verdana"/>
              </w:rPr>
              <w:fldChar w:fldCharType="end"/>
            </w:r>
            <w:r w:rsidRPr="006C1D13">
              <w:rPr>
                <w:rFonts w:ascii="Verdana" w:hAnsi="Verdana"/>
                <w:sz w:val="20"/>
                <w:szCs w:val="20"/>
              </w:rPr>
              <w:t xml:space="preserve"> nee </w:t>
            </w:r>
            <w:r w:rsidRPr="006C1D13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13">
              <w:rPr>
                <w:rFonts w:ascii="Verdana" w:hAnsi="Verdana"/>
              </w:rPr>
              <w:instrText xml:space="preserve"> FORMCHECKBOX </w:instrText>
            </w:r>
            <w:r w:rsidR="00524733">
              <w:rPr>
                <w:rFonts w:ascii="Verdana" w:hAnsi="Verdana"/>
              </w:rPr>
            </w:r>
            <w:r w:rsidR="00524733">
              <w:rPr>
                <w:rFonts w:ascii="Verdana" w:hAnsi="Verdana"/>
              </w:rPr>
              <w:fldChar w:fldCharType="separate"/>
            </w:r>
            <w:r w:rsidRPr="006C1D13">
              <w:rPr>
                <w:rFonts w:ascii="Verdana" w:hAnsi="Verdana"/>
              </w:rPr>
              <w:fldChar w:fldCharType="end"/>
            </w:r>
            <w:r w:rsidRPr="002D39F7"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t xml:space="preserve"> </w:t>
            </w:r>
          </w:p>
        </w:tc>
      </w:tr>
    </w:tbl>
    <w:p w:rsidR="00D77D78" w:rsidRDefault="00D77D78" w:rsidP="00C740A1">
      <w:pPr>
        <w:rPr>
          <w:rFonts w:ascii="Verdana" w:hAnsi="Verdana"/>
          <w:sz w:val="20"/>
          <w:szCs w:val="20"/>
        </w:rPr>
      </w:pPr>
    </w:p>
    <w:p w:rsidR="00D77D78" w:rsidRPr="009F352A" w:rsidRDefault="00D77D78" w:rsidP="00C740A1">
      <w:pPr>
        <w:rPr>
          <w:rFonts w:ascii="Verdana" w:hAnsi="Verdana"/>
          <w:sz w:val="20"/>
          <w:szCs w:val="20"/>
        </w:rPr>
      </w:pPr>
    </w:p>
    <w:sectPr w:rsidR="00D77D78" w:rsidRPr="009F352A" w:rsidSect="0021334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9" w:right="748" w:bottom="567" w:left="1418" w:header="720" w:footer="1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33" w:rsidRDefault="00524733">
      <w:r>
        <w:separator/>
      </w:r>
    </w:p>
  </w:endnote>
  <w:endnote w:type="continuationSeparator" w:id="0">
    <w:p w:rsidR="00524733" w:rsidRDefault="0052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C1" w:rsidRDefault="007F27C1" w:rsidP="00F56725">
    <w:pPr>
      <w:pStyle w:val="Tekstvanovereenkomst"/>
      <w:framePr w:hSpace="0" w:wrap="auto" w:xAlign="left" w:yAlign="inline"/>
      <w:numPr>
        <w:ilvl w:val="0"/>
        <w:numId w:val="0"/>
      </w:numPr>
      <w:ind w:left="180"/>
    </w:pPr>
    <w:r w:rsidRPr="003E003C">
      <w:t xml:space="preserve">Vul het formulier in </w:t>
    </w:r>
    <w:r>
      <w:t xml:space="preserve">sla het op in de map: </w:t>
    </w:r>
    <w:r w:rsidRPr="00452F3B">
      <w:t>L:\</w:t>
    </w:r>
    <w:r>
      <w:t>Vitelia/</w:t>
    </w:r>
    <w:r w:rsidRPr="00452F3B">
      <w:t>Faciliteiten\</w:t>
    </w:r>
    <w:r>
      <w:t>Reserveringen</w:t>
    </w:r>
    <w:r w:rsidRPr="00452F3B">
      <w:t>\</w:t>
    </w:r>
    <w:r>
      <w:t xml:space="preserve">Vergaderruimte </w:t>
    </w:r>
    <w:r w:rsidRPr="003E003C">
      <w:t xml:space="preserve">en </w:t>
    </w:r>
    <w:r>
      <w:t xml:space="preserve">sla op met referentiecode V+ jaartal maand dag en bedrijfsnaam + hoofdletter voorletters en achterletters medewerker- </w:t>
    </w:r>
  </w:p>
  <w:p w:rsidR="007F27C1" w:rsidRPr="002D6687" w:rsidRDefault="007F27C1" w:rsidP="002D6687">
    <w:pPr>
      <w:tabs>
        <w:tab w:val="right" w:pos="9720"/>
      </w:tabs>
      <w:rPr>
        <w:rFonts w:ascii="Verdana" w:hAnsi="Verdana"/>
      </w:rPr>
    </w:pPr>
    <w:r>
      <w:t xml:space="preserve">                     </w:t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B06B9E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C1" w:rsidRDefault="007F27C1" w:rsidP="00060CF5">
    <w:pPr>
      <w:rPr>
        <w:rFonts w:ascii="Verdana" w:hAnsi="Verdana"/>
      </w:rPr>
    </w:pPr>
  </w:p>
  <w:p w:rsidR="007F27C1" w:rsidRPr="00D94574" w:rsidRDefault="007F27C1" w:rsidP="00060CF5">
    <w:pPr>
      <w:rPr>
        <w:rFonts w:ascii="Verdana" w:hAnsi="Verdana"/>
      </w:rPr>
    </w:pPr>
    <w:r w:rsidRPr="00D94574">
      <w:rPr>
        <w:rFonts w:ascii="Verdana" w:hAnsi="Verdana"/>
      </w:rPr>
      <w:t>Aanvrager vult het formulier zo volledig mogelijk in en klikt op : BESTAND-verzenden naar - E-mailadres ALS BIJLAGE!</w:t>
    </w:r>
    <w:r>
      <w:rPr>
        <w:rFonts w:ascii="Verdana" w:hAnsi="Verdana"/>
      </w:rPr>
      <w:t xml:space="preserve"> </w:t>
    </w:r>
    <w:r w:rsidRPr="00D94574">
      <w:t xml:space="preserve">Naar: </w:t>
    </w:r>
    <w:hyperlink r:id="rId1" w:history="1">
      <w:r w:rsidRPr="0003096B">
        <w:rPr>
          <w:rStyle w:val="Hyperlink"/>
        </w:rPr>
        <w:t>ariejanssen@vitelia.nl</w:t>
      </w:r>
    </w:hyperlink>
    <w:r>
      <w:t xml:space="preserve"> Er volgt altijd </w:t>
    </w:r>
    <w:r w:rsidRPr="00D94574">
      <w:rPr>
        <w:rFonts w:ascii="Verdana" w:hAnsi="Verdana"/>
      </w:rPr>
      <w:t>een bevestiging dan pas is de reservering ingepland.</w:t>
    </w:r>
  </w:p>
  <w:p w:rsidR="007F27C1" w:rsidRPr="00D94574" w:rsidRDefault="007F27C1" w:rsidP="00060CF5">
    <w:pPr>
      <w:rPr>
        <w:rFonts w:ascii="Verdana" w:hAnsi="Verdana"/>
      </w:rPr>
    </w:pPr>
  </w:p>
  <w:p w:rsidR="007F27C1" w:rsidRDefault="007F27C1">
    <w:pPr>
      <w:pStyle w:val="Voettekst"/>
    </w:pPr>
    <w:r>
      <w:rPr>
        <w:rStyle w:val="Paginanumm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33" w:rsidRDefault="00524733">
      <w:r>
        <w:separator/>
      </w:r>
    </w:p>
  </w:footnote>
  <w:footnote w:type="continuationSeparator" w:id="0">
    <w:p w:rsidR="00524733" w:rsidRDefault="0052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C1" w:rsidRDefault="007F27C1">
    <w:pPr>
      <w:pStyle w:val="Koptekst"/>
    </w:pPr>
  </w:p>
  <w:p w:rsidR="007F27C1" w:rsidRDefault="007F27C1">
    <w:pPr>
      <w:pStyle w:val="Koptekst"/>
    </w:pPr>
  </w:p>
  <w:p w:rsidR="007F27C1" w:rsidRDefault="007F27C1">
    <w:pPr>
      <w:pStyle w:val="Koptekst"/>
    </w:pPr>
  </w:p>
  <w:p w:rsidR="007F27C1" w:rsidRDefault="007F27C1">
    <w:pPr>
      <w:pStyle w:val="Koptekst"/>
    </w:pPr>
  </w:p>
  <w:p w:rsidR="007F27C1" w:rsidRDefault="007F27C1">
    <w:pPr>
      <w:pStyle w:val="Koptekst"/>
    </w:pPr>
  </w:p>
  <w:p w:rsidR="007F27C1" w:rsidRDefault="007F27C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51" w:rsidRPr="004E25A1" w:rsidRDefault="00A42151" w:rsidP="00A42151">
    <w:pPr>
      <w:pStyle w:val="Koptekst"/>
      <w:jc w:val="center"/>
      <w:rPr>
        <w:u w:val="single"/>
      </w:rPr>
    </w:pPr>
    <w:r w:rsidRPr="004E25A1">
      <w:rPr>
        <w:b/>
        <w:color w:val="0070C0"/>
        <w:sz w:val="72"/>
        <w:szCs w:val="72"/>
        <w:u w:val="single"/>
      </w:rPr>
      <w:t>Stichting De Meulebèèk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8E7"/>
    <w:multiLevelType w:val="hybridMultilevel"/>
    <w:tmpl w:val="1B7A6B82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7E733C"/>
    <w:multiLevelType w:val="hybridMultilevel"/>
    <w:tmpl w:val="1BF4C1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B12ED"/>
    <w:multiLevelType w:val="hybridMultilevel"/>
    <w:tmpl w:val="828C9EEA"/>
    <w:lvl w:ilvl="0" w:tplc="0413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4A747B65"/>
    <w:multiLevelType w:val="hybridMultilevel"/>
    <w:tmpl w:val="44723108"/>
    <w:lvl w:ilvl="0" w:tplc="BB66C65E">
      <w:start w:val="1"/>
      <w:numFmt w:val="decimal"/>
      <w:pStyle w:val="Tekstvanovereenkomst"/>
      <w:lvlText w:val="%1."/>
      <w:lvlJc w:val="left"/>
      <w:pPr>
        <w:tabs>
          <w:tab w:val="num" w:pos="468"/>
        </w:tabs>
        <w:ind w:left="46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16BB9"/>
    <w:multiLevelType w:val="hybridMultilevel"/>
    <w:tmpl w:val="F2D6AA62"/>
    <w:lvl w:ilvl="0" w:tplc="0413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7BFF32E2"/>
    <w:multiLevelType w:val="hybridMultilevel"/>
    <w:tmpl w:val="7C9AAA92"/>
    <w:lvl w:ilvl="0" w:tplc="0413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ShadeFormData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3F"/>
    <w:rsid w:val="00007F2E"/>
    <w:rsid w:val="00014ED3"/>
    <w:rsid w:val="0002015C"/>
    <w:rsid w:val="0003412B"/>
    <w:rsid w:val="00043B21"/>
    <w:rsid w:val="00060CF5"/>
    <w:rsid w:val="00067FD3"/>
    <w:rsid w:val="0008389F"/>
    <w:rsid w:val="000A6DB9"/>
    <w:rsid w:val="000B1AFE"/>
    <w:rsid w:val="000B57FB"/>
    <w:rsid w:val="000B642C"/>
    <w:rsid w:val="000D7074"/>
    <w:rsid w:val="00106DA2"/>
    <w:rsid w:val="001071C1"/>
    <w:rsid w:val="00116E93"/>
    <w:rsid w:val="001310EF"/>
    <w:rsid w:val="00137EC9"/>
    <w:rsid w:val="0014101C"/>
    <w:rsid w:val="00151F86"/>
    <w:rsid w:val="00171FA6"/>
    <w:rsid w:val="00187F7D"/>
    <w:rsid w:val="001A52D8"/>
    <w:rsid w:val="001C2D69"/>
    <w:rsid w:val="001C4B5E"/>
    <w:rsid w:val="001F210B"/>
    <w:rsid w:val="002025B8"/>
    <w:rsid w:val="00203CAF"/>
    <w:rsid w:val="00213349"/>
    <w:rsid w:val="00250851"/>
    <w:rsid w:val="00257F8D"/>
    <w:rsid w:val="0026016F"/>
    <w:rsid w:val="00273E12"/>
    <w:rsid w:val="002C00E1"/>
    <w:rsid w:val="002C57D1"/>
    <w:rsid w:val="002C6D2D"/>
    <w:rsid w:val="002D39F7"/>
    <w:rsid w:val="002D52BE"/>
    <w:rsid w:val="002D6687"/>
    <w:rsid w:val="002E0823"/>
    <w:rsid w:val="00301C22"/>
    <w:rsid w:val="00303B06"/>
    <w:rsid w:val="003303C7"/>
    <w:rsid w:val="0034132C"/>
    <w:rsid w:val="00344EE5"/>
    <w:rsid w:val="0037634E"/>
    <w:rsid w:val="003834CE"/>
    <w:rsid w:val="0039108A"/>
    <w:rsid w:val="003A1C75"/>
    <w:rsid w:val="003A2D30"/>
    <w:rsid w:val="003C232B"/>
    <w:rsid w:val="003C5FC6"/>
    <w:rsid w:val="003E003C"/>
    <w:rsid w:val="003E25FE"/>
    <w:rsid w:val="003F230D"/>
    <w:rsid w:val="003F3627"/>
    <w:rsid w:val="003F6278"/>
    <w:rsid w:val="00436E76"/>
    <w:rsid w:val="00444BB6"/>
    <w:rsid w:val="004462BC"/>
    <w:rsid w:val="00452F3B"/>
    <w:rsid w:val="00457042"/>
    <w:rsid w:val="0048043E"/>
    <w:rsid w:val="004968BA"/>
    <w:rsid w:val="004A478E"/>
    <w:rsid w:val="004E504C"/>
    <w:rsid w:val="0051039D"/>
    <w:rsid w:val="00511A9C"/>
    <w:rsid w:val="0052423B"/>
    <w:rsid w:val="00524733"/>
    <w:rsid w:val="00530842"/>
    <w:rsid w:val="00533C05"/>
    <w:rsid w:val="00544530"/>
    <w:rsid w:val="0055211E"/>
    <w:rsid w:val="0056251F"/>
    <w:rsid w:val="00576435"/>
    <w:rsid w:val="00576C70"/>
    <w:rsid w:val="00576DA8"/>
    <w:rsid w:val="005C0929"/>
    <w:rsid w:val="005D6AF6"/>
    <w:rsid w:val="005E081E"/>
    <w:rsid w:val="005F382B"/>
    <w:rsid w:val="005F5258"/>
    <w:rsid w:val="00600484"/>
    <w:rsid w:val="006004DD"/>
    <w:rsid w:val="00612F0E"/>
    <w:rsid w:val="00616CD0"/>
    <w:rsid w:val="00626412"/>
    <w:rsid w:val="00632BF8"/>
    <w:rsid w:val="0064604D"/>
    <w:rsid w:val="006B546A"/>
    <w:rsid w:val="006C0ED1"/>
    <w:rsid w:val="006C1D13"/>
    <w:rsid w:val="006C5925"/>
    <w:rsid w:val="006C7832"/>
    <w:rsid w:val="006E0D56"/>
    <w:rsid w:val="006E3B7E"/>
    <w:rsid w:val="006F687D"/>
    <w:rsid w:val="007215A3"/>
    <w:rsid w:val="00732768"/>
    <w:rsid w:val="00753C57"/>
    <w:rsid w:val="00757EC7"/>
    <w:rsid w:val="00780F8F"/>
    <w:rsid w:val="00790E54"/>
    <w:rsid w:val="007A2EC3"/>
    <w:rsid w:val="007C6D1B"/>
    <w:rsid w:val="007E038E"/>
    <w:rsid w:val="007E0B50"/>
    <w:rsid w:val="007F1FF7"/>
    <w:rsid w:val="007F27C1"/>
    <w:rsid w:val="00812F2D"/>
    <w:rsid w:val="008147DB"/>
    <w:rsid w:val="0084044B"/>
    <w:rsid w:val="00840F8D"/>
    <w:rsid w:val="00847461"/>
    <w:rsid w:val="00853A63"/>
    <w:rsid w:val="00870C63"/>
    <w:rsid w:val="008837CD"/>
    <w:rsid w:val="00891D43"/>
    <w:rsid w:val="008D2B08"/>
    <w:rsid w:val="008D5770"/>
    <w:rsid w:val="008D691B"/>
    <w:rsid w:val="008E508A"/>
    <w:rsid w:val="008F26CF"/>
    <w:rsid w:val="008F3E6E"/>
    <w:rsid w:val="00900E84"/>
    <w:rsid w:val="00915B44"/>
    <w:rsid w:val="00926856"/>
    <w:rsid w:val="009642A4"/>
    <w:rsid w:val="00976039"/>
    <w:rsid w:val="0098035B"/>
    <w:rsid w:val="00992872"/>
    <w:rsid w:val="009929E2"/>
    <w:rsid w:val="00997946"/>
    <w:rsid w:val="009A79B6"/>
    <w:rsid w:val="009C2771"/>
    <w:rsid w:val="009D247A"/>
    <w:rsid w:val="009D5CC6"/>
    <w:rsid w:val="009E0193"/>
    <w:rsid w:val="009E73E6"/>
    <w:rsid w:val="009F352A"/>
    <w:rsid w:val="00A07F18"/>
    <w:rsid w:val="00A07F37"/>
    <w:rsid w:val="00A17288"/>
    <w:rsid w:val="00A17322"/>
    <w:rsid w:val="00A316E6"/>
    <w:rsid w:val="00A42151"/>
    <w:rsid w:val="00A44BBD"/>
    <w:rsid w:val="00A52837"/>
    <w:rsid w:val="00A741F6"/>
    <w:rsid w:val="00A74E11"/>
    <w:rsid w:val="00A764D9"/>
    <w:rsid w:val="00A85782"/>
    <w:rsid w:val="00A90632"/>
    <w:rsid w:val="00AB0B5F"/>
    <w:rsid w:val="00AB21EC"/>
    <w:rsid w:val="00AC5B23"/>
    <w:rsid w:val="00AD4A4B"/>
    <w:rsid w:val="00B06B9E"/>
    <w:rsid w:val="00B06F91"/>
    <w:rsid w:val="00B07952"/>
    <w:rsid w:val="00B12669"/>
    <w:rsid w:val="00B228E2"/>
    <w:rsid w:val="00B43F10"/>
    <w:rsid w:val="00B74774"/>
    <w:rsid w:val="00B75E3B"/>
    <w:rsid w:val="00B824F3"/>
    <w:rsid w:val="00B850F0"/>
    <w:rsid w:val="00B92FE3"/>
    <w:rsid w:val="00BD4A7F"/>
    <w:rsid w:val="00BD6708"/>
    <w:rsid w:val="00BF7CF8"/>
    <w:rsid w:val="00C150C1"/>
    <w:rsid w:val="00C2341C"/>
    <w:rsid w:val="00C400E6"/>
    <w:rsid w:val="00C607FB"/>
    <w:rsid w:val="00C740A1"/>
    <w:rsid w:val="00C851B6"/>
    <w:rsid w:val="00C96857"/>
    <w:rsid w:val="00CA136C"/>
    <w:rsid w:val="00CA7FC0"/>
    <w:rsid w:val="00CB6D2F"/>
    <w:rsid w:val="00CF2E7C"/>
    <w:rsid w:val="00CF521C"/>
    <w:rsid w:val="00D35FD3"/>
    <w:rsid w:val="00D44B3F"/>
    <w:rsid w:val="00D46E07"/>
    <w:rsid w:val="00D56284"/>
    <w:rsid w:val="00D60EFF"/>
    <w:rsid w:val="00D77D78"/>
    <w:rsid w:val="00D842DF"/>
    <w:rsid w:val="00D86485"/>
    <w:rsid w:val="00D94574"/>
    <w:rsid w:val="00D96631"/>
    <w:rsid w:val="00DB0F90"/>
    <w:rsid w:val="00DB296A"/>
    <w:rsid w:val="00DB490A"/>
    <w:rsid w:val="00DB6826"/>
    <w:rsid w:val="00DC1B03"/>
    <w:rsid w:val="00DF0F31"/>
    <w:rsid w:val="00E34921"/>
    <w:rsid w:val="00E40CFD"/>
    <w:rsid w:val="00E63D9F"/>
    <w:rsid w:val="00E75BB3"/>
    <w:rsid w:val="00E77859"/>
    <w:rsid w:val="00E82DD5"/>
    <w:rsid w:val="00EA1F13"/>
    <w:rsid w:val="00EB26D1"/>
    <w:rsid w:val="00EB4BF2"/>
    <w:rsid w:val="00EB5440"/>
    <w:rsid w:val="00EB6FEA"/>
    <w:rsid w:val="00ED1EC8"/>
    <w:rsid w:val="00ED44B2"/>
    <w:rsid w:val="00F05BFD"/>
    <w:rsid w:val="00F11C88"/>
    <w:rsid w:val="00F313BB"/>
    <w:rsid w:val="00F40CEF"/>
    <w:rsid w:val="00F50003"/>
    <w:rsid w:val="00F56725"/>
    <w:rsid w:val="00F64258"/>
    <w:rsid w:val="00F67A55"/>
    <w:rsid w:val="00F776F7"/>
    <w:rsid w:val="00F84E9D"/>
    <w:rsid w:val="00F95539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25FE"/>
    <w:rPr>
      <w:rFonts w:ascii="Tahoma" w:hAnsi="Tahoma" w:cs="Tahoma"/>
      <w:spacing w:val="10"/>
      <w:sz w:val="16"/>
      <w:szCs w:val="16"/>
    </w:rPr>
  </w:style>
  <w:style w:type="paragraph" w:styleId="Kop1">
    <w:name w:val="heading 1"/>
    <w:basedOn w:val="Standaard"/>
    <w:next w:val="Standaard"/>
    <w:qFormat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Kop2">
    <w:name w:val="heading 2"/>
    <w:basedOn w:val="Standaard"/>
    <w:next w:val="Standaard"/>
    <w:qFormat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</w:style>
  <w:style w:type="paragraph" w:customStyle="1" w:styleId="Koptekstvoorsectie">
    <w:name w:val="Koptekst voor sectie"/>
    <w:basedOn w:val="Standaard"/>
    <w:pPr>
      <w:jc w:val="center"/>
    </w:pPr>
    <w:rPr>
      <w:caps/>
      <w:lang w:bidi="nl-NL"/>
    </w:rPr>
  </w:style>
  <w:style w:type="paragraph" w:customStyle="1" w:styleId="Tekstvanovereenkomst">
    <w:name w:val="Tekst van overeenkomst"/>
    <w:basedOn w:val="Standaard"/>
    <w:pPr>
      <w:framePr w:hSpace="180" w:wrap="around" w:hAnchor="text" w:xAlign="center" w:y="490"/>
      <w:numPr>
        <w:numId w:val="2"/>
      </w:numPr>
      <w:spacing w:before="40" w:after="80"/>
    </w:pPr>
    <w:rPr>
      <w:lang w:bidi="nl-NL"/>
    </w:rPr>
  </w:style>
  <w:style w:type="table" w:customStyle="1" w:styleId="TabelNormaal">
    <w:name w:val="Tabel Norma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rPr>
      <w:rFonts w:ascii="Tahoma" w:hAnsi="Tahoma" w:cs="Tahoma"/>
      <w:spacing w:val="10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rsid w:val="00E82DD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82DD5"/>
    <w:pPr>
      <w:tabs>
        <w:tab w:val="center" w:pos="4536"/>
        <w:tab w:val="right" w:pos="9072"/>
      </w:tabs>
    </w:pPr>
  </w:style>
  <w:style w:type="character" w:styleId="Hyperlink">
    <w:name w:val="Hyperlink"/>
    <w:rsid w:val="00E82DD5"/>
    <w:rPr>
      <w:color w:val="0000FF"/>
      <w:u w:val="single"/>
    </w:rPr>
  </w:style>
  <w:style w:type="character" w:styleId="Paginanummer">
    <w:name w:val="page number"/>
    <w:basedOn w:val="Standaardalinea-lettertype"/>
    <w:rsid w:val="003F3627"/>
  </w:style>
  <w:style w:type="character" w:customStyle="1" w:styleId="KoptekstChar">
    <w:name w:val="Koptekst Char"/>
    <w:basedOn w:val="Standaardalinea-lettertype"/>
    <w:link w:val="Koptekst"/>
    <w:uiPriority w:val="99"/>
    <w:rsid w:val="00A42151"/>
    <w:rPr>
      <w:rFonts w:ascii="Tahoma" w:hAnsi="Tahoma" w:cs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25FE"/>
    <w:rPr>
      <w:rFonts w:ascii="Tahoma" w:hAnsi="Tahoma" w:cs="Tahoma"/>
      <w:spacing w:val="10"/>
      <w:sz w:val="16"/>
      <w:szCs w:val="16"/>
    </w:rPr>
  </w:style>
  <w:style w:type="paragraph" w:styleId="Kop1">
    <w:name w:val="heading 1"/>
    <w:basedOn w:val="Standaard"/>
    <w:next w:val="Standaard"/>
    <w:qFormat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Kop2">
    <w:name w:val="heading 2"/>
    <w:basedOn w:val="Standaard"/>
    <w:next w:val="Standaard"/>
    <w:qFormat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</w:style>
  <w:style w:type="paragraph" w:customStyle="1" w:styleId="Koptekstvoorsectie">
    <w:name w:val="Koptekst voor sectie"/>
    <w:basedOn w:val="Standaard"/>
    <w:pPr>
      <w:jc w:val="center"/>
    </w:pPr>
    <w:rPr>
      <w:caps/>
      <w:lang w:bidi="nl-NL"/>
    </w:rPr>
  </w:style>
  <w:style w:type="paragraph" w:customStyle="1" w:styleId="Tekstvanovereenkomst">
    <w:name w:val="Tekst van overeenkomst"/>
    <w:basedOn w:val="Standaard"/>
    <w:pPr>
      <w:framePr w:hSpace="180" w:wrap="around" w:hAnchor="text" w:xAlign="center" w:y="490"/>
      <w:numPr>
        <w:numId w:val="2"/>
      </w:numPr>
      <w:spacing w:before="40" w:after="80"/>
    </w:pPr>
    <w:rPr>
      <w:lang w:bidi="nl-NL"/>
    </w:rPr>
  </w:style>
  <w:style w:type="table" w:customStyle="1" w:styleId="TabelNormaal">
    <w:name w:val="Tabel Norma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rPr>
      <w:rFonts w:ascii="Tahoma" w:hAnsi="Tahoma" w:cs="Tahoma"/>
      <w:spacing w:val="10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rsid w:val="00E82DD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82DD5"/>
    <w:pPr>
      <w:tabs>
        <w:tab w:val="center" w:pos="4536"/>
        <w:tab w:val="right" w:pos="9072"/>
      </w:tabs>
    </w:pPr>
  </w:style>
  <w:style w:type="character" w:styleId="Hyperlink">
    <w:name w:val="Hyperlink"/>
    <w:rsid w:val="00E82DD5"/>
    <w:rPr>
      <w:color w:val="0000FF"/>
      <w:u w:val="single"/>
    </w:rPr>
  </w:style>
  <w:style w:type="character" w:styleId="Paginanummer">
    <w:name w:val="page number"/>
    <w:basedOn w:val="Standaardalinea-lettertype"/>
    <w:rsid w:val="003F3627"/>
  </w:style>
  <w:style w:type="character" w:customStyle="1" w:styleId="KoptekstChar">
    <w:name w:val="Koptekst Char"/>
    <w:basedOn w:val="Standaardalinea-lettertype"/>
    <w:link w:val="Koptekst"/>
    <w:uiPriority w:val="99"/>
    <w:rsid w:val="00A42151"/>
    <w:rPr>
      <w:rFonts w:ascii="Tahoma" w:hAnsi="Tahoma" w:cs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iejanssen@ziggo.n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iejanssen@viteli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ssen\AppData\Local\Microsoft\Windows\INetCache\IE\QOGG9S2L\Reserver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1906-112C-4918-BED3-A52E1FC2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Reservering.dotx</Template>
  <TotalTime>5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Reparatieformulier: klacht of gebreken aan toestel</vt:lpstr>
    </vt:vector>
  </TitlesOfParts>
  <Company>SaWeCo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Reparatieformulier: klacht of gebreken aan toestel</dc:title>
  <dc:subject/>
  <dc:creator>Arie Janssen</dc:creator>
  <cp:keywords/>
  <dc:description/>
  <cp:lastModifiedBy>Arie Janssen</cp:lastModifiedBy>
  <cp:revision>1</cp:revision>
  <cp:lastPrinted>2009-07-15T06:17:00Z</cp:lastPrinted>
  <dcterms:created xsi:type="dcterms:W3CDTF">2014-10-02T17:34:00Z</dcterms:created>
  <dcterms:modified xsi:type="dcterms:W3CDTF">2014-10-02T17:48:00Z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TC010427471043</vt:lpwstr>
  </property>
</Properties>
</file>